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8D" w:rsidRDefault="00BA5A8D">
      <w:pPr>
        <w:rPr>
          <w:rFonts w:ascii="Verdana" w:hAnsi="Verdana"/>
        </w:rPr>
      </w:pPr>
    </w:p>
    <w:p w:rsidR="00F91616" w:rsidRDefault="00F91616" w:rsidP="00F91616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VZdělávací program Sportovní diplomacie</w:t>
      </w:r>
    </w:p>
    <w:p w:rsidR="00F91616" w:rsidRDefault="00384F16" w:rsidP="00F91616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2021/2022</w:t>
      </w:r>
    </w:p>
    <w:tbl>
      <w:tblPr>
        <w:tblStyle w:val="LightGrid-Accent11"/>
        <w:tblpPr w:leftFromText="141" w:rightFromText="141" w:vertAnchor="text" w:horzAnchor="margin" w:tblpY="227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493"/>
        <w:gridCol w:w="6145"/>
      </w:tblGrid>
      <w:tr w:rsidR="00F91616" w:rsidRPr="00D1796B" w:rsidTr="00DE25AB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1616" w:rsidRPr="00D1796B" w:rsidRDefault="00F91616" w:rsidP="00DE25AB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sz w:val="22"/>
                <w:szCs w:val="22"/>
                <w:lang w:val="cs-CZ"/>
              </w:rPr>
            </w:pPr>
            <w:r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Jméno a příjmení:</w:t>
            </w:r>
          </w:p>
        </w:tc>
        <w:tc>
          <w:tcPr>
            <w:tcW w:w="3188" w:type="pct"/>
          </w:tcPr>
          <w:p w:rsidR="00F91616" w:rsidRPr="00D1796B" w:rsidRDefault="00F91616" w:rsidP="00DE25AB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cs-CZ"/>
              </w:rPr>
            </w:pPr>
          </w:p>
        </w:tc>
      </w:tr>
    </w:tbl>
    <w:p w:rsidR="00F91616" w:rsidRPr="00D1796B" w:rsidRDefault="00F91616" w:rsidP="00F91616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</w:pPr>
    </w:p>
    <w:tbl>
      <w:tblPr>
        <w:tblStyle w:val="Stednmka3zvraznn1"/>
        <w:tblW w:w="9322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F91616" w:rsidRPr="00D1796B" w:rsidTr="00DE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8" w:space="0" w:color="DEEAF6" w:themeColor="accent1" w:themeTint="33"/>
            </w:tcBorders>
            <w:shd w:val="clear" w:color="auto" w:fill="DEEAF6" w:themeFill="accent1" w:themeFillTint="33"/>
          </w:tcPr>
          <w:p w:rsidR="00F91616" w:rsidRPr="00D1796B" w:rsidRDefault="00965218" w:rsidP="00DE25AB">
            <w:pPr>
              <w:pStyle w:val="BApplTableHeadings"/>
              <w:spacing w:before="60"/>
              <w:jc w:val="left"/>
              <w:rPr>
                <w:rFonts w:ascii="Myriad Pro" w:hAnsi="Myriad Pro" w:cs="Arial"/>
                <w:sz w:val="22"/>
                <w:szCs w:val="22"/>
                <w:lang w:val="cs-CZ"/>
              </w:rPr>
            </w:pPr>
            <w:r>
              <w:rPr>
                <w:rFonts w:ascii="Myriad Pro" w:hAnsi="Myriad Pro" w:cs="Arial"/>
                <w:sz w:val="22"/>
                <w:szCs w:val="22"/>
                <w:lang w:val="cs-CZ"/>
              </w:rPr>
              <w:t>Navrhované téma záverečné práce</w:t>
            </w:r>
            <w:r w:rsidR="00F91616"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95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F91616" w:rsidRPr="00D1796B" w:rsidRDefault="00F91616" w:rsidP="00DE25AB">
            <w:pPr>
              <w:pStyle w:val="BApplTableHeadings"/>
              <w:spacing w:before="6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cs-CZ"/>
              </w:rPr>
            </w:pPr>
          </w:p>
        </w:tc>
      </w:tr>
    </w:tbl>
    <w:p w:rsidR="00F91616" w:rsidRPr="00D1796B" w:rsidRDefault="00F91616" w:rsidP="00F91616">
      <w:pPr>
        <w:pStyle w:val="BApplSubsectionTitle"/>
        <w:spacing w:before="60" w:after="0"/>
        <w:rPr>
          <w:rFonts w:ascii="Myriad Pro" w:hAnsi="Myriad Pro"/>
          <w:b w:val="0"/>
          <w:i w:val="0"/>
          <w:sz w:val="22"/>
          <w:szCs w:val="22"/>
          <w:lang w:val="cs-CZ"/>
        </w:rPr>
      </w:pPr>
      <w:r w:rsidRPr="00D1796B">
        <w:rPr>
          <w:rFonts w:ascii="Myriad Pro" w:hAnsi="Myriad Pro"/>
          <w:b w:val="0"/>
          <w:i w:val="0"/>
          <w:sz w:val="22"/>
          <w:szCs w:val="22"/>
          <w:lang w:val="cs-CZ"/>
        </w:rPr>
        <w:t xml:space="preserve"> </w:t>
      </w:r>
    </w:p>
    <w:tbl>
      <w:tblPr>
        <w:tblStyle w:val="Stednmka3zvraznn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EEAF6" w:themeFill="accent1" w:themeFillTint="33"/>
        <w:tblLayout w:type="fixed"/>
        <w:tblLook w:val="0600" w:firstRow="0" w:lastRow="0" w:firstColumn="0" w:lastColumn="0" w:noHBand="1" w:noVBand="1"/>
      </w:tblPr>
      <w:tblGrid>
        <w:gridCol w:w="9322"/>
      </w:tblGrid>
      <w:tr w:rsidR="00F91616" w:rsidRPr="00D1796B" w:rsidTr="00DE25AB">
        <w:tc>
          <w:tcPr>
            <w:tcW w:w="932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8" w:space="0" w:color="DEEAF6" w:themeColor="accent1" w:themeTint="33"/>
            </w:tcBorders>
            <w:shd w:val="clear" w:color="auto" w:fill="DEEAF6" w:themeFill="accent1" w:themeFillTint="33"/>
            <w:noWrap/>
          </w:tcPr>
          <w:p w:rsidR="00F91616" w:rsidRPr="00D1796B" w:rsidRDefault="00965218" w:rsidP="00DE25AB">
            <w:pPr>
              <w:pStyle w:val="BApplAnswer"/>
              <w:spacing w:after="60"/>
              <w:jc w:val="both"/>
              <w:rPr>
                <w:rFonts w:ascii="Myriad Pro" w:hAnsi="Myriad Pro" w:cs="Arial"/>
                <w:sz w:val="22"/>
                <w:szCs w:val="22"/>
                <w:lang w:val="cs-CZ"/>
              </w:rPr>
            </w:pPr>
            <w:r>
              <w:rPr>
                <w:rFonts w:ascii="Myriad Pro" w:hAnsi="Myriad Pro" w:cs="Arial"/>
                <w:sz w:val="22"/>
                <w:szCs w:val="22"/>
                <w:lang w:val="cs-CZ"/>
              </w:rPr>
              <w:t>Stručný popis záverečné práce</w:t>
            </w:r>
            <w:bookmarkStart w:id="0" w:name="_GoBack"/>
            <w:bookmarkEnd w:id="0"/>
            <w:r w:rsidR="00F91616"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, max. 250 slov:</w:t>
            </w:r>
          </w:p>
        </w:tc>
      </w:tr>
      <w:tr w:rsidR="00F91616" w:rsidRPr="00D1796B" w:rsidTr="00DE25AB">
        <w:trPr>
          <w:trHeight w:val="3826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8" w:space="0" w:color="DEEAF6" w:themeColor="accent1" w:themeTint="33"/>
            </w:tcBorders>
            <w:shd w:val="clear" w:color="auto" w:fill="auto"/>
            <w:noWrap/>
          </w:tcPr>
          <w:p w:rsidR="00F91616" w:rsidRPr="00D1796B" w:rsidRDefault="00F91616" w:rsidP="00DE25AB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cs-CZ"/>
              </w:rPr>
            </w:pPr>
          </w:p>
        </w:tc>
      </w:tr>
      <w:tr w:rsidR="00F91616" w:rsidRPr="00D1796B" w:rsidTr="00DE25AB">
        <w:tc>
          <w:tcPr>
            <w:tcW w:w="9322" w:type="dxa"/>
            <w:tcBorders>
              <w:top w:val="single" w:sz="6" w:space="0" w:color="FFFFFF" w:themeColor="background1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noWrap/>
          </w:tcPr>
          <w:p w:rsidR="00F91616" w:rsidRPr="00D1796B" w:rsidRDefault="00F91616" w:rsidP="00DE25AB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sz w:val="22"/>
                <w:szCs w:val="22"/>
                <w:lang w:val="cs-CZ"/>
              </w:rPr>
            </w:pPr>
            <w:r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Motivace kandidáta ke studiu, max. 150 slov:</w:t>
            </w:r>
          </w:p>
        </w:tc>
      </w:tr>
      <w:tr w:rsidR="00F91616" w:rsidRPr="00D1796B" w:rsidTr="00DE25AB">
        <w:trPr>
          <w:trHeight w:val="2569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auto"/>
            <w:noWrap/>
          </w:tcPr>
          <w:p w:rsidR="00F91616" w:rsidRPr="00D1796B" w:rsidRDefault="00F91616" w:rsidP="00DE25AB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cs-CZ"/>
              </w:rPr>
            </w:pPr>
          </w:p>
        </w:tc>
      </w:tr>
    </w:tbl>
    <w:p w:rsidR="00F91616" w:rsidRPr="00D1796B" w:rsidRDefault="00F91616" w:rsidP="00F91616">
      <w:pPr>
        <w:tabs>
          <w:tab w:val="left" w:pos="0"/>
          <w:tab w:val="left" w:pos="6096"/>
        </w:tabs>
        <w:rPr>
          <w:rFonts w:ascii="Myriad Pro" w:hAnsi="Myriad Pro"/>
          <w:color w:val="000000"/>
          <w:sz w:val="22"/>
          <w:szCs w:val="22"/>
        </w:rPr>
      </w:pPr>
    </w:p>
    <w:p w:rsidR="00F91616" w:rsidRPr="00D1796B" w:rsidRDefault="00F91616" w:rsidP="00F91616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</w:rPr>
      </w:pPr>
    </w:p>
    <w:p w:rsidR="00F91616" w:rsidRPr="00D1796B" w:rsidRDefault="00F91616" w:rsidP="00F91616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</w:rPr>
      </w:pPr>
      <w:r w:rsidRPr="00D1796B">
        <w:rPr>
          <w:rFonts w:ascii="Myriad Pro" w:hAnsi="Myriad Pro"/>
          <w:color w:val="000000"/>
          <w:sz w:val="22"/>
          <w:szCs w:val="22"/>
        </w:rPr>
        <w:t>Datum:</w:t>
      </w:r>
      <w:r w:rsidRPr="00D1796B">
        <w:rPr>
          <w:rFonts w:ascii="Myriad Pro" w:hAnsi="Myriad Pro"/>
          <w:color w:val="000000"/>
          <w:sz w:val="22"/>
          <w:szCs w:val="22"/>
        </w:rPr>
        <w:tab/>
      </w:r>
      <w:r w:rsidRPr="00D1796B">
        <w:rPr>
          <w:rFonts w:ascii="Myriad Pro" w:hAnsi="Myriad Pro"/>
          <w:color w:val="000000"/>
          <w:sz w:val="22"/>
          <w:szCs w:val="22"/>
        </w:rPr>
        <w:tab/>
        <w:t>Podpis:</w:t>
      </w:r>
      <w:r w:rsidRPr="00D1796B">
        <w:rPr>
          <w:rFonts w:ascii="Myriad Pro" w:hAnsi="Myriad Pro"/>
          <w:color w:val="000000"/>
          <w:sz w:val="22"/>
          <w:szCs w:val="22"/>
        </w:rPr>
        <w:tab/>
      </w:r>
    </w:p>
    <w:p w:rsidR="00BA5A8D" w:rsidRPr="00FE27D1" w:rsidRDefault="00BA5A8D">
      <w:pPr>
        <w:rPr>
          <w:rFonts w:ascii="Verdana" w:hAnsi="Verdana"/>
        </w:rPr>
      </w:pPr>
    </w:p>
    <w:sectPr w:rsidR="00BA5A8D" w:rsidRPr="00FE27D1" w:rsidSect="00FE56C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2268" w:footer="2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11" w:rsidRDefault="00491811" w:rsidP="00313C1B">
      <w:r>
        <w:separator/>
      </w:r>
    </w:p>
  </w:endnote>
  <w:endnote w:type="continuationSeparator" w:id="0">
    <w:p w:rsidR="00491811" w:rsidRDefault="00491811" w:rsidP="0031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D9" w:rsidRDefault="001E31D9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02C7AD3F" wp14:editId="2132CF3E">
          <wp:simplePos x="0" y="0"/>
          <wp:positionH relativeFrom="page">
            <wp:posOffset>4472</wp:posOffset>
          </wp:positionH>
          <wp:positionV relativeFrom="paragraph">
            <wp:posOffset>437322</wp:posOffset>
          </wp:positionV>
          <wp:extent cx="6839712" cy="115690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115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1B" w:rsidRDefault="00FE27D1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53458D2" wp14:editId="05FFBF9D">
          <wp:simplePos x="0" y="0"/>
          <wp:positionH relativeFrom="page">
            <wp:posOffset>0</wp:posOffset>
          </wp:positionH>
          <wp:positionV relativeFrom="paragraph">
            <wp:posOffset>444269</wp:posOffset>
          </wp:positionV>
          <wp:extent cx="6839712" cy="1156902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115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D1" w:rsidRDefault="00FE27D1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EA33719" wp14:editId="76856BAE">
          <wp:simplePos x="0" y="0"/>
          <wp:positionH relativeFrom="page">
            <wp:posOffset>0</wp:posOffset>
          </wp:positionH>
          <wp:positionV relativeFrom="paragraph">
            <wp:posOffset>292100</wp:posOffset>
          </wp:positionV>
          <wp:extent cx="2435352" cy="1365504"/>
          <wp:effectExtent l="0" t="0" r="317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ni-papir_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352" cy="136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11" w:rsidRDefault="00491811" w:rsidP="00313C1B">
      <w:r>
        <w:separator/>
      </w:r>
    </w:p>
  </w:footnote>
  <w:footnote w:type="continuationSeparator" w:id="0">
    <w:p w:rsidR="00491811" w:rsidRDefault="00491811" w:rsidP="0031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AE" w:rsidRDefault="00FE27D1">
    <w:pPr>
      <w:pStyle w:val="Zhlav"/>
    </w:pPr>
    <w:r w:rsidRPr="00313C1B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FADF993" wp14:editId="0E1D16C1">
          <wp:simplePos x="0" y="0"/>
          <wp:positionH relativeFrom="page">
            <wp:posOffset>32709</wp:posOffset>
          </wp:positionH>
          <wp:positionV relativeFrom="page">
            <wp:posOffset>0</wp:posOffset>
          </wp:positionV>
          <wp:extent cx="6839607" cy="14874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ni-papir_2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607" cy="1487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90"/>
    <w:rsid w:val="001E31D9"/>
    <w:rsid w:val="00313C1B"/>
    <w:rsid w:val="00343237"/>
    <w:rsid w:val="00384F16"/>
    <w:rsid w:val="00491811"/>
    <w:rsid w:val="006C4AC3"/>
    <w:rsid w:val="006D5F7C"/>
    <w:rsid w:val="007275AE"/>
    <w:rsid w:val="009109AB"/>
    <w:rsid w:val="00965218"/>
    <w:rsid w:val="00A20C64"/>
    <w:rsid w:val="00A63EBA"/>
    <w:rsid w:val="00AD267F"/>
    <w:rsid w:val="00BA5A8D"/>
    <w:rsid w:val="00CA1AFA"/>
    <w:rsid w:val="00CB2BDD"/>
    <w:rsid w:val="00D11A55"/>
    <w:rsid w:val="00D45DE9"/>
    <w:rsid w:val="00D727BA"/>
    <w:rsid w:val="00E30C90"/>
    <w:rsid w:val="00E47C3D"/>
    <w:rsid w:val="00F91616"/>
    <w:rsid w:val="00FA691D"/>
    <w:rsid w:val="00FE27D1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A1D10"/>
  <w15:docId w15:val="{A4992EAC-CCFB-4B43-93B3-9900DEE5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91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69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C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3C1B"/>
  </w:style>
  <w:style w:type="paragraph" w:styleId="Zpat">
    <w:name w:val="footer"/>
    <w:basedOn w:val="Normln"/>
    <w:link w:val="ZpatChar"/>
    <w:uiPriority w:val="99"/>
    <w:unhideWhenUsed/>
    <w:rsid w:val="00313C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3C1B"/>
  </w:style>
  <w:style w:type="paragraph" w:styleId="Bezmezer">
    <w:name w:val="No Spacing"/>
    <w:link w:val="BezmezerChar"/>
    <w:uiPriority w:val="1"/>
    <w:qFormat/>
    <w:rsid w:val="007275A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275AE"/>
    <w:rPr>
      <w:rFonts w:eastAsiaTheme="minorEastAsia"/>
      <w:lang w:eastAsia="cs-CZ"/>
    </w:rPr>
  </w:style>
  <w:style w:type="paragraph" w:customStyle="1" w:styleId="BApplSubsectionTitle">
    <w:name w:val="B Appl Subsection Title"/>
    <w:basedOn w:val="Normln"/>
    <w:rsid w:val="00FA691D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ectionHeading">
    <w:name w:val="B Appl Section Heading"/>
    <w:basedOn w:val="Normln"/>
    <w:rsid w:val="00FA691D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fr-FR"/>
    </w:rPr>
  </w:style>
  <w:style w:type="paragraph" w:customStyle="1" w:styleId="BApplTableHeadings">
    <w:name w:val="B Appl Table Headings"/>
    <w:basedOn w:val="Normln"/>
    <w:rsid w:val="00FA691D"/>
    <w:pPr>
      <w:keepNext/>
      <w:spacing w:after="60"/>
      <w:jc w:val="center"/>
    </w:pPr>
    <w:rPr>
      <w:rFonts w:ascii="Lucida Sans Unicode" w:hAnsi="Lucida Sans Unicode"/>
      <w:lang w:val="fr-FR"/>
    </w:rPr>
  </w:style>
  <w:style w:type="paragraph" w:customStyle="1" w:styleId="BApplCertification">
    <w:name w:val="B Appl Certification"/>
    <w:basedOn w:val="Normln"/>
    <w:rsid w:val="00FA691D"/>
    <w:pPr>
      <w:pBdr>
        <w:top w:val="single" w:sz="4" w:space="1" w:color="auto"/>
      </w:pBdr>
      <w:spacing w:before="240" w:after="120"/>
      <w:jc w:val="both"/>
    </w:pPr>
    <w:rPr>
      <w:rFonts w:ascii="Book Antiqua" w:hAnsi="Book Antiqua"/>
      <w:i/>
      <w:sz w:val="22"/>
      <w:lang w:val="fr-FR"/>
    </w:rPr>
  </w:style>
  <w:style w:type="paragraph" w:customStyle="1" w:styleId="BApplNOCQuestion">
    <w:name w:val="B Appl NOC Question"/>
    <w:basedOn w:val="Normln"/>
    <w:rsid w:val="00FA691D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Nadpis4"/>
    <w:rsid w:val="00FA691D"/>
    <w:pPr>
      <w:keepLines w:val="0"/>
      <w:spacing w:before="180" w:after="120"/>
    </w:pPr>
    <w:rPr>
      <w:rFonts w:ascii="Book Antiqua" w:eastAsia="Times New Roman" w:hAnsi="Book Antiqua" w:cs="Times New Roman"/>
      <w:i w:val="0"/>
      <w:iCs w:val="0"/>
      <w:color w:val="auto"/>
      <w:sz w:val="28"/>
      <w:lang w:val="fr-FR"/>
    </w:rPr>
  </w:style>
  <w:style w:type="paragraph" w:customStyle="1" w:styleId="BApplAnswer">
    <w:name w:val="B Appl Answer"/>
    <w:basedOn w:val="Normln"/>
    <w:rsid w:val="00FA691D"/>
    <w:pPr>
      <w:spacing w:before="60"/>
    </w:pPr>
    <w:rPr>
      <w:rFonts w:ascii="Book Antiqua" w:hAnsi="Book Antiqua"/>
      <w:lang w:val="fr-FR"/>
    </w:rPr>
  </w:style>
  <w:style w:type="table" w:styleId="Stednmka3zvraznn1">
    <w:name w:val="Medium Grid 3 Accent 1"/>
    <w:basedOn w:val="Normlntabulka"/>
    <w:uiPriority w:val="69"/>
    <w:rsid w:val="00FA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LightGrid-Accent11">
    <w:name w:val="Light Grid - Accent 11"/>
    <w:basedOn w:val="Normlntabulka"/>
    <w:uiPriority w:val="62"/>
    <w:rsid w:val="00FA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FA691D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ova\Downloads\Dopisni%20papir%20CO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DB3F-CE77-4FAC-95E8-EBC65137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papir COV.dotx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Tomisova Ivana</dc:creator>
  <cp:keywords/>
  <dc:description/>
  <cp:lastModifiedBy>Veronika Zemanová</cp:lastModifiedBy>
  <cp:revision>4</cp:revision>
  <dcterms:created xsi:type="dcterms:W3CDTF">2019-05-14T13:03:00Z</dcterms:created>
  <dcterms:modified xsi:type="dcterms:W3CDTF">2021-06-07T14:41:00Z</dcterms:modified>
</cp:coreProperties>
</file>